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843"/>
        <w:gridCol w:w="3664"/>
      </w:tblGrid>
      <w:tr w:rsidR="000721C2">
        <w:trPr>
          <w:cantSplit/>
          <w:trHeight w:val="272"/>
        </w:trPr>
        <w:tc>
          <w:tcPr>
            <w:tcW w:w="4039" w:type="dxa"/>
            <w:tcBorders>
              <w:bottom w:val="single" w:sz="4" w:space="0" w:color="auto"/>
            </w:tcBorders>
          </w:tcPr>
          <w:p w:rsidR="000721C2" w:rsidRDefault="00745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0721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43" w:type="dxa"/>
          </w:tcPr>
          <w:p w:rsidR="000721C2" w:rsidRDefault="000721C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664" w:type="dxa"/>
            <w:tcBorders>
              <w:bottom w:val="single" w:sz="4" w:space="0" w:color="auto"/>
            </w:tcBorders>
          </w:tcPr>
          <w:p w:rsidR="000721C2" w:rsidRDefault="00745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                                "/>
                  </w:textInput>
                </w:ffData>
              </w:fldChar>
            </w:r>
            <w:bookmarkStart w:id="1" w:name="Text19"/>
            <w:r w:rsidR="0072630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72630A">
              <w:rPr>
                <w:rFonts w:ascii="Arial" w:hAnsi="Arial" w:cs="Arial"/>
                <w:noProof/>
              </w:rPr>
              <w:t xml:space="preserve">                                </w:t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0721C2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0"/>
            <w:r w:rsidR="000721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721C2" w:rsidRDefault="000721C2">
      <w:pPr>
        <w:tabs>
          <w:tab w:val="left" w:pos="581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 der Schule</w:t>
      </w:r>
      <w:r>
        <w:rPr>
          <w:rFonts w:ascii="Arial" w:hAnsi="Arial" w:cs="Arial"/>
          <w:sz w:val="16"/>
        </w:rPr>
        <w:tab/>
        <w:t>Ort, Datum</w:t>
      </w: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sz w:val="8"/>
          <w:szCs w:val="16"/>
        </w:rPr>
      </w:pPr>
    </w:p>
    <w:p w:rsidR="000721C2" w:rsidRPr="0000708A" w:rsidRDefault="000721C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0708A">
        <w:rPr>
          <w:rFonts w:ascii="Arial" w:hAnsi="Arial" w:cs="Arial"/>
          <w:szCs w:val="24"/>
        </w:rPr>
        <w:t>Schulamt</w:t>
      </w:r>
    </w:p>
    <w:p w:rsidR="000721C2" w:rsidRPr="0000708A" w:rsidRDefault="00745AD0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60.4pt;margin-top:-64.55pt;width:34.25pt;height:43.9pt;z-index:251658240" stroked="f">
            <v:textbox>
              <w:txbxContent>
                <w:p w:rsidR="00606C03" w:rsidRPr="008B0502" w:rsidRDefault="00606C03" w:rsidP="00621B13">
                  <w:pPr>
                    <w:jc w:val="center"/>
                    <w:rPr>
                      <w:b/>
                      <w:sz w:val="48"/>
                      <w:szCs w:val="48"/>
                    </w:rPr>
                  </w:pPr>
                  <w:r>
                    <w:rPr>
                      <w:b/>
                      <w:sz w:val="48"/>
                      <w:szCs w:val="48"/>
                    </w:rPr>
                    <w:t>H</w:t>
                  </w:r>
                </w:p>
              </w:txbxContent>
            </v:textbox>
          </v:shape>
        </w:pict>
      </w:r>
      <w:r w:rsidR="000721C2" w:rsidRPr="0000708A">
        <w:rPr>
          <w:rFonts w:ascii="Arial" w:hAnsi="Arial" w:cs="Arial"/>
          <w:szCs w:val="24"/>
        </w:rPr>
        <w:t>für den Hochsauerlandkreis</w:t>
      </w:r>
    </w:p>
    <w:p w:rsidR="000721C2" w:rsidRPr="0000708A" w:rsidRDefault="000721C2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00708A">
        <w:rPr>
          <w:rFonts w:ascii="Arial" w:hAnsi="Arial" w:cs="Arial"/>
          <w:szCs w:val="24"/>
        </w:rPr>
        <w:t>Eichholzstr. 9</w:t>
      </w: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00708A">
        <w:rPr>
          <w:rFonts w:ascii="Arial" w:hAnsi="Arial" w:cs="Arial"/>
          <w:szCs w:val="24"/>
        </w:rPr>
        <w:t>59821 Arnsberg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</w:t>
      </w: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0721C2" w:rsidRDefault="000721C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 w:val="28"/>
          <w:szCs w:val="24"/>
        </w:rPr>
        <w:t>Wechsel des Förderschwerpunktes</w:t>
      </w:r>
      <w:r w:rsidR="002B6D49">
        <w:rPr>
          <w:rFonts w:ascii="Arial" w:hAnsi="Arial" w:cs="Arial"/>
          <w:b/>
          <w:bCs/>
          <w:szCs w:val="24"/>
        </w:rPr>
        <w:t xml:space="preserve"> </w:t>
      </w:r>
      <w:r w:rsidR="002B6D49">
        <w:rPr>
          <w:rFonts w:ascii="Arial" w:hAnsi="Arial" w:cs="Arial"/>
          <w:bCs/>
          <w:szCs w:val="24"/>
        </w:rPr>
        <w:t xml:space="preserve"> (</w:t>
      </w:r>
      <w:r w:rsidR="002B6D49" w:rsidRPr="002B6D49">
        <w:rPr>
          <w:rFonts w:ascii="Arial" w:hAnsi="Arial" w:cs="Arial"/>
          <w:bCs/>
          <w:szCs w:val="24"/>
        </w:rPr>
        <w:t xml:space="preserve"> § 18</w:t>
      </w:r>
      <w:r w:rsidRPr="002B6D49">
        <w:rPr>
          <w:rFonts w:ascii="Arial" w:hAnsi="Arial" w:cs="Arial"/>
          <w:bCs/>
          <w:szCs w:val="24"/>
        </w:rPr>
        <w:t xml:space="preserve"> (3) AO-SF</w:t>
      </w:r>
      <w:r w:rsidR="002B6D49">
        <w:rPr>
          <w:rFonts w:ascii="Arial" w:hAnsi="Arial" w:cs="Arial"/>
          <w:bCs/>
          <w:szCs w:val="24"/>
        </w:rPr>
        <w:t>)</w:t>
      </w:r>
      <w:r w:rsidRPr="002B6D49">
        <w:rPr>
          <w:rFonts w:ascii="Arial" w:hAnsi="Arial" w:cs="Arial"/>
          <w:bCs/>
          <w:szCs w:val="24"/>
        </w:rPr>
        <w:t xml:space="preserve"> </w:t>
      </w:r>
      <w:r w:rsidR="002B6D49">
        <w:rPr>
          <w:rFonts w:ascii="Arial" w:hAnsi="Arial" w:cs="Arial"/>
          <w:bCs/>
          <w:szCs w:val="24"/>
        </w:rPr>
        <w:t xml:space="preserve"> </w:t>
      </w:r>
      <w:r w:rsidRPr="002B6D49">
        <w:rPr>
          <w:rFonts w:ascii="Arial" w:hAnsi="Arial" w:cs="Arial"/>
          <w:bCs/>
          <w:szCs w:val="24"/>
        </w:rPr>
        <w:t>oder</w:t>
      </w:r>
      <w:r>
        <w:rPr>
          <w:rFonts w:ascii="Arial" w:hAnsi="Arial" w:cs="Arial"/>
          <w:b/>
          <w:bCs/>
          <w:szCs w:val="24"/>
        </w:rPr>
        <w:t xml:space="preserve"> </w:t>
      </w:r>
    </w:p>
    <w:p w:rsidR="000721C2" w:rsidRPr="002B6D49" w:rsidRDefault="000721C2" w:rsidP="002B6D49">
      <w:pPr>
        <w:autoSpaceDE w:val="0"/>
        <w:autoSpaceDN w:val="0"/>
        <w:adjustRightInd w:val="0"/>
        <w:ind w:right="-515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8"/>
          <w:szCs w:val="24"/>
        </w:rPr>
        <w:t xml:space="preserve">Wechsel des Bildungsganges </w:t>
      </w:r>
      <w:r w:rsidRPr="002B6D49">
        <w:rPr>
          <w:rFonts w:ascii="Arial" w:hAnsi="Arial" w:cs="Arial"/>
          <w:bCs/>
          <w:szCs w:val="24"/>
        </w:rPr>
        <w:t xml:space="preserve">bei notwendiger zieldifferenter Förderung </w:t>
      </w:r>
      <w:r w:rsidR="002B6D49" w:rsidRPr="002B6D49">
        <w:rPr>
          <w:rFonts w:ascii="Arial" w:hAnsi="Arial" w:cs="Arial"/>
          <w:bCs/>
          <w:szCs w:val="24"/>
        </w:rPr>
        <w:t>(§ 17(2) AO-SF)</w:t>
      </w:r>
    </w:p>
    <w:p w:rsidR="000721C2" w:rsidRDefault="000721C2">
      <w:pPr>
        <w:rPr>
          <w:rFonts w:ascii="Arial" w:hAnsi="Arial" w:cs="Arial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984"/>
        <w:gridCol w:w="1961"/>
      </w:tblGrid>
      <w:tr w:rsidR="000721C2">
        <w:tc>
          <w:tcPr>
            <w:tcW w:w="4039" w:type="dxa"/>
          </w:tcPr>
          <w:p w:rsidR="000721C2" w:rsidRDefault="00745AD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0721C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1560" w:type="dxa"/>
          </w:tcPr>
          <w:p w:rsidR="000721C2" w:rsidRDefault="00745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Text2"/>
            <w:r w:rsidR="000721C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984" w:type="dxa"/>
          </w:tcPr>
          <w:p w:rsidR="000721C2" w:rsidRDefault="00745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0721C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1961" w:type="dxa"/>
          </w:tcPr>
          <w:p w:rsidR="000721C2" w:rsidRDefault="00745AD0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0721C2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 w:rsidR="000721C2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</w:tr>
    </w:tbl>
    <w:p w:rsidR="000721C2" w:rsidRDefault="000721C2">
      <w:pPr>
        <w:tabs>
          <w:tab w:val="left" w:pos="4678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Name, Vorname</w:t>
      </w:r>
      <w:r w:rsidR="0072630A">
        <w:rPr>
          <w:rFonts w:ascii="Arial" w:hAnsi="Arial" w:cs="Arial"/>
          <w:sz w:val="16"/>
        </w:rPr>
        <w:t xml:space="preserve"> des Schüler / der Schülerin</w:t>
      </w:r>
      <w:r>
        <w:rPr>
          <w:rFonts w:ascii="Arial" w:hAnsi="Arial" w:cs="Arial"/>
          <w:sz w:val="16"/>
        </w:rPr>
        <w:tab/>
        <w:t>Geburtsdatum            Schulbesuchsjahr                  jetzige Klasse</w:t>
      </w:r>
    </w:p>
    <w:p w:rsidR="000721C2" w:rsidRDefault="000721C2">
      <w:pPr>
        <w:rPr>
          <w:rFonts w:ascii="Arial" w:hAnsi="Arial" w:cs="Arial"/>
          <w:sz w:val="16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0721C2">
        <w:tc>
          <w:tcPr>
            <w:tcW w:w="9568" w:type="dxa"/>
          </w:tcPr>
          <w:p w:rsidR="000721C2" w:rsidRDefault="00745A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0721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 w:rsidR="000721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</w:tbl>
    <w:p w:rsidR="000721C2" w:rsidRDefault="000721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Name</w:t>
      </w:r>
      <w:r w:rsidR="0072630A">
        <w:rPr>
          <w:rFonts w:ascii="Arial" w:hAnsi="Arial" w:cs="Arial"/>
          <w:sz w:val="16"/>
        </w:rPr>
        <w:t xml:space="preserve"> der Klassenlehrerin / des Klassenlehrers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</w:t>
      </w:r>
    </w:p>
    <w:p w:rsidR="000721C2" w:rsidRDefault="000721C2">
      <w:pPr>
        <w:rPr>
          <w:rFonts w:ascii="Arial" w:hAnsi="Arial" w:cs="Arial"/>
          <w:sz w:val="16"/>
        </w:rPr>
      </w:pPr>
    </w:p>
    <w:p w:rsidR="000721C2" w:rsidRPr="00FE537E" w:rsidRDefault="00606C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0721C2" w:rsidRPr="00FE537E">
        <w:rPr>
          <w:rFonts w:ascii="Arial" w:hAnsi="Arial" w:cs="Arial"/>
          <w:b/>
          <w:sz w:val="22"/>
          <w:szCs w:val="22"/>
        </w:rPr>
        <w:t>isherige</w:t>
      </w:r>
      <w:r>
        <w:rPr>
          <w:rFonts w:ascii="Arial" w:hAnsi="Arial" w:cs="Arial"/>
          <w:b/>
          <w:sz w:val="22"/>
          <w:szCs w:val="22"/>
        </w:rPr>
        <w:t>r</w:t>
      </w:r>
      <w:r w:rsidR="000721C2" w:rsidRPr="00FE537E">
        <w:rPr>
          <w:rFonts w:ascii="Arial" w:hAnsi="Arial" w:cs="Arial"/>
          <w:b/>
          <w:sz w:val="22"/>
          <w:szCs w:val="22"/>
        </w:rPr>
        <w:t xml:space="preserve"> Förderschwerpunkt</w:t>
      </w:r>
      <w:r>
        <w:rPr>
          <w:rFonts w:ascii="Arial" w:hAnsi="Arial" w:cs="Arial"/>
          <w:b/>
          <w:sz w:val="22"/>
          <w:szCs w:val="22"/>
        </w:rPr>
        <w:t>:</w:t>
      </w:r>
    </w:p>
    <w:p w:rsidR="000721C2" w:rsidRDefault="000721C2">
      <w:pPr>
        <w:rPr>
          <w:rFonts w:ascii="Arial" w:hAnsi="Arial" w:cs="Arial"/>
          <w:b/>
          <w:sz w:val="16"/>
          <w:szCs w:val="16"/>
        </w:rPr>
      </w:pPr>
    </w:p>
    <w:p w:rsidR="000721C2" w:rsidRPr="00FE537E" w:rsidRDefault="00745AD0" w:rsidP="00606C03">
      <w:pPr>
        <w:tabs>
          <w:tab w:val="left" w:pos="3402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0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8"/>
      <w:r w:rsidR="000721C2" w:rsidRPr="00FE537E">
        <w:rPr>
          <w:rFonts w:ascii="Arial" w:hAnsi="Arial" w:cs="Arial"/>
          <w:sz w:val="20"/>
        </w:rPr>
        <w:t xml:space="preserve"> Lernen</w:t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1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9"/>
      <w:r w:rsidR="000721C2" w:rsidRPr="00FE537E">
        <w:rPr>
          <w:rFonts w:ascii="Arial" w:hAnsi="Arial" w:cs="Arial"/>
          <w:sz w:val="20"/>
        </w:rPr>
        <w:t xml:space="preserve"> Sprache</w:t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4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0"/>
      <w:r w:rsidR="000721C2" w:rsidRPr="00FE537E">
        <w:rPr>
          <w:rFonts w:ascii="Arial" w:hAnsi="Arial" w:cs="Arial"/>
          <w:sz w:val="20"/>
        </w:rPr>
        <w:t xml:space="preserve"> emotionale und soziale Entwicklung</w:t>
      </w:r>
    </w:p>
    <w:p w:rsidR="000721C2" w:rsidRPr="00FE537E" w:rsidRDefault="00745AD0" w:rsidP="00606C03">
      <w:pPr>
        <w:tabs>
          <w:tab w:val="left" w:pos="3544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2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1"/>
      <w:r w:rsidR="000721C2" w:rsidRPr="00FE537E">
        <w:rPr>
          <w:rFonts w:ascii="Arial" w:hAnsi="Arial" w:cs="Arial"/>
          <w:sz w:val="20"/>
        </w:rPr>
        <w:t xml:space="preserve"> geistige Entwicklung</w:t>
      </w:r>
      <w:r w:rsidR="000721C2" w:rsidRP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3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2"/>
      <w:r w:rsidR="000721C2" w:rsidRPr="00FE537E">
        <w:rPr>
          <w:rFonts w:ascii="Arial" w:hAnsi="Arial" w:cs="Arial"/>
          <w:sz w:val="20"/>
        </w:rPr>
        <w:t xml:space="preserve"> Sehen</w:t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3"/>
      <w:r w:rsidR="000721C2" w:rsidRPr="00FE537E">
        <w:rPr>
          <w:rFonts w:ascii="Arial" w:hAnsi="Arial" w:cs="Arial"/>
          <w:sz w:val="20"/>
        </w:rPr>
        <w:t xml:space="preserve"> Hören und Kommunikation </w:t>
      </w:r>
    </w:p>
    <w:p w:rsidR="000721C2" w:rsidRPr="00FE537E" w:rsidRDefault="00745AD0" w:rsidP="00606C0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6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4"/>
      <w:r w:rsidR="000721C2" w:rsidRPr="00FE537E">
        <w:rPr>
          <w:rFonts w:ascii="Arial" w:hAnsi="Arial" w:cs="Arial"/>
          <w:sz w:val="20"/>
        </w:rPr>
        <w:t xml:space="preserve"> körperliche und motorische Entwicklung</w:t>
      </w:r>
    </w:p>
    <w:p w:rsidR="000721C2" w:rsidRPr="00392D49" w:rsidRDefault="000721C2" w:rsidP="00606C03">
      <w:pPr>
        <w:ind w:left="567"/>
        <w:rPr>
          <w:rFonts w:ascii="Arial" w:hAnsi="Arial" w:cs="Arial"/>
          <w:sz w:val="16"/>
          <w:szCs w:val="16"/>
        </w:rPr>
      </w:pPr>
    </w:p>
    <w:p w:rsidR="000721C2" w:rsidRPr="00FE537E" w:rsidRDefault="00FE537E" w:rsidP="00606C03">
      <w:pPr>
        <w:tabs>
          <w:tab w:val="left" w:pos="1134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45AD0" w:rsidRPr="00FE537E">
        <w:rPr>
          <w:rFonts w:ascii="Arial" w:hAnsi="Arial"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 w:rsidR="00745AD0">
        <w:rPr>
          <w:rFonts w:ascii="Arial" w:hAnsi="Arial" w:cs="Arial"/>
          <w:sz w:val="20"/>
        </w:rPr>
      </w:r>
      <w:r w:rsidR="00745AD0">
        <w:rPr>
          <w:rFonts w:ascii="Arial" w:hAnsi="Arial" w:cs="Arial"/>
          <w:sz w:val="20"/>
        </w:rPr>
        <w:fldChar w:fldCharType="separate"/>
      </w:r>
      <w:r w:rsidR="00745AD0"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im Bildungsgang der allg. Schule (zielgleich)</w:t>
      </w:r>
    </w:p>
    <w:p w:rsidR="000721C2" w:rsidRPr="00FE537E" w:rsidRDefault="00FE537E" w:rsidP="00606C03">
      <w:pPr>
        <w:tabs>
          <w:tab w:val="left" w:pos="1134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45AD0" w:rsidRPr="00FE537E">
        <w:rPr>
          <w:rFonts w:ascii="Arial" w:hAnsi="Arial"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 w:rsidR="00745AD0">
        <w:rPr>
          <w:rFonts w:ascii="Arial" w:hAnsi="Arial" w:cs="Arial"/>
          <w:sz w:val="20"/>
        </w:rPr>
      </w:r>
      <w:r w:rsidR="00745AD0">
        <w:rPr>
          <w:rFonts w:ascii="Arial" w:hAnsi="Arial" w:cs="Arial"/>
          <w:sz w:val="20"/>
        </w:rPr>
        <w:fldChar w:fldCharType="separate"/>
      </w:r>
      <w:r w:rsidR="00745AD0"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im Bildungsgang Lernen (zieldifferent)</w:t>
      </w:r>
    </w:p>
    <w:p w:rsidR="000721C2" w:rsidRPr="00FE537E" w:rsidRDefault="00FE537E" w:rsidP="00606C03">
      <w:pPr>
        <w:tabs>
          <w:tab w:val="left" w:pos="1134"/>
        </w:tabs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745AD0" w:rsidRPr="00FE537E">
        <w:rPr>
          <w:rFonts w:ascii="Arial" w:hAnsi="Arial" w:cs="Arial"/>
          <w:sz w:val="20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 w:rsidR="00745AD0">
        <w:rPr>
          <w:rFonts w:ascii="Arial" w:hAnsi="Arial" w:cs="Arial"/>
          <w:sz w:val="20"/>
        </w:rPr>
      </w:r>
      <w:r w:rsidR="00745AD0">
        <w:rPr>
          <w:rFonts w:ascii="Arial" w:hAnsi="Arial" w:cs="Arial"/>
          <w:sz w:val="20"/>
        </w:rPr>
        <w:fldChar w:fldCharType="separate"/>
      </w:r>
      <w:r w:rsidR="00745AD0"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im Bildungsgang geistige Entwicklung (zieldifferent)</w:t>
      </w:r>
    </w:p>
    <w:p w:rsidR="000721C2" w:rsidRPr="00FE537E" w:rsidRDefault="000721C2" w:rsidP="00606C03">
      <w:pPr>
        <w:ind w:left="567"/>
        <w:rPr>
          <w:rFonts w:ascii="Arial" w:hAnsi="Arial" w:cs="Arial"/>
          <w:sz w:val="20"/>
        </w:rPr>
      </w:pPr>
    </w:p>
    <w:p w:rsidR="00606C03" w:rsidRDefault="00606C03">
      <w:pPr>
        <w:rPr>
          <w:rFonts w:ascii="Arial" w:hAnsi="Arial" w:cs="Arial"/>
          <w:sz w:val="20"/>
        </w:rPr>
      </w:pPr>
    </w:p>
    <w:p w:rsidR="00606C03" w:rsidRDefault="00745AD0" w:rsidP="00606C03">
      <w:pPr>
        <w:ind w:left="567" w:hanging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606C03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606C03">
        <w:rPr>
          <w:rFonts w:ascii="Arial" w:hAnsi="Arial" w:cs="Arial"/>
          <w:sz w:val="20"/>
        </w:rPr>
        <w:tab/>
      </w:r>
      <w:r w:rsidR="00606C03">
        <w:rPr>
          <w:rFonts w:ascii="Arial" w:hAnsi="Arial" w:cs="Arial"/>
          <w:b/>
          <w:bCs/>
          <w:sz w:val="28"/>
          <w:szCs w:val="24"/>
        </w:rPr>
        <w:t>Wechsel des Förderschwerpunktes</w:t>
      </w:r>
      <w:r w:rsidR="00606C03">
        <w:rPr>
          <w:rFonts w:ascii="Arial" w:hAnsi="Arial" w:cs="Arial"/>
          <w:b/>
          <w:bCs/>
          <w:szCs w:val="24"/>
        </w:rPr>
        <w:t xml:space="preserve"> </w:t>
      </w:r>
      <w:r w:rsidR="00606C03">
        <w:rPr>
          <w:rFonts w:ascii="Arial" w:hAnsi="Arial" w:cs="Arial"/>
          <w:bCs/>
          <w:szCs w:val="24"/>
        </w:rPr>
        <w:t xml:space="preserve"> </w:t>
      </w:r>
    </w:p>
    <w:p w:rsidR="000721C2" w:rsidRPr="00FE537E" w:rsidRDefault="00606C03" w:rsidP="00606C03">
      <w:pPr>
        <w:ind w:left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bisherige Förderschwerpunkt </w:t>
      </w:r>
      <w:r w:rsidR="000721C2" w:rsidRPr="00FE537E">
        <w:rPr>
          <w:rFonts w:ascii="Arial" w:hAnsi="Arial" w:cs="Arial"/>
          <w:sz w:val="20"/>
        </w:rPr>
        <w:t xml:space="preserve">hat sich geändert und liegt </w:t>
      </w:r>
      <w:r w:rsidR="000721C2" w:rsidRPr="00606C03">
        <w:rPr>
          <w:rFonts w:ascii="Arial" w:hAnsi="Arial" w:cs="Arial"/>
          <w:sz w:val="20"/>
          <w:u w:val="single"/>
        </w:rPr>
        <w:t>nunmehr</w:t>
      </w:r>
      <w:r w:rsidR="000721C2" w:rsidRPr="00FE537E">
        <w:rPr>
          <w:rFonts w:ascii="Arial" w:hAnsi="Arial" w:cs="Arial"/>
          <w:sz w:val="20"/>
        </w:rPr>
        <w:t xml:space="preserve"> vorrangig im Bereich</w:t>
      </w:r>
      <w:r w:rsidR="00FE537E">
        <w:rPr>
          <w:rFonts w:ascii="Arial" w:hAnsi="Arial" w:cs="Arial"/>
          <w:sz w:val="20"/>
        </w:rPr>
        <w:t>:</w:t>
      </w:r>
      <w:r w:rsidR="000721C2" w:rsidRPr="00FE537E">
        <w:rPr>
          <w:rFonts w:ascii="Arial" w:hAnsi="Arial" w:cs="Arial"/>
          <w:sz w:val="20"/>
        </w:rPr>
        <w:t xml:space="preserve"> </w:t>
      </w:r>
    </w:p>
    <w:p w:rsidR="000721C2" w:rsidRPr="00392D49" w:rsidRDefault="000721C2" w:rsidP="00606C03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</w:p>
    <w:p w:rsidR="000721C2" w:rsidRPr="00FE537E" w:rsidRDefault="00745AD0" w:rsidP="00606C03">
      <w:pPr>
        <w:tabs>
          <w:tab w:val="left" w:pos="3544"/>
          <w:tab w:val="left" w:pos="567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FE537E">
        <w:rPr>
          <w:rFonts w:ascii="Arial" w:hAnsi="Arial" w:cs="Arial"/>
          <w:sz w:val="20"/>
        </w:rPr>
        <w:t xml:space="preserve"> Lernen</w:t>
      </w:r>
      <w:r w:rsid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Sprache</w:t>
      </w:r>
      <w:r w:rsid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emotionale und soziale Entwicklung </w:t>
      </w:r>
    </w:p>
    <w:p w:rsidR="000721C2" w:rsidRPr="00FE537E" w:rsidRDefault="00745AD0" w:rsidP="00606C03">
      <w:pPr>
        <w:tabs>
          <w:tab w:val="left" w:pos="3544"/>
          <w:tab w:val="left" w:pos="5670"/>
        </w:tabs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geistige Entwicklung</w:t>
      </w:r>
      <w:r w:rsid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FE537E">
        <w:rPr>
          <w:rFonts w:ascii="Arial" w:hAnsi="Arial" w:cs="Arial"/>
          <w:sz w:val="20"/>
        </w:rPr>
        <w:t xml:space="preserve"> Sehen</w:t>
      </w:r>
      <w:r w:rsidR="00FE537E">
        <w:rPr>
          <w:rFonts w:ascii="Arial" w:hAnsi="Arial" w:cs="Arial"/>
          <w:sz w:val="20"/>
        </w:rPr>
        <w:tab/>
      </w:r>
      <w:r w:rsidRPr="00FE537E">
        <w:rPr>
          <w:rFonts w:ascii="Arial" w:hAnsi="Arial"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Hören und Kommunikation</w:t>
      </w:r>
      <w:r w:rsidR="000721C2" w:rsidRPr="00FE537E">
        <w:rPr>
          <w:rFonts w:ascii="Arial" w:hAnsi="Arial" w:cs="Arial"/>
          <w:sz w:val="20"/>
        </w:rPr>
        <w:tab/>
      </w:r>
    </w:p>
    <w:p w:rsidR="000721C2" w:rsidRPr="00FE537E" w:rsidRDefault="00745AD0" w:rsidP="00606C0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körperliche und motorische Entwicklung </w:t>
      </w:r>
    </w:p>
    <w:p w:rsidR="000721C2" w:rsidRPr="00FE537E" w:rsidRDefault="000721C2" w:rsidP="00606C03">
      <w:pPr>
        <w:autoSpaceDE w:val="0"/>
        <w:autoSpaceDN w:val="0"/>
        <w:adjustRightInd w:val="0"/>
        <w:ind w:left="567"/>
        <w:rPr>
          <w:rFonts w:ascii="Arial" w:hAnsi="Arial" w:cs="Arial"/>
          <w:sz w:val="20"/>
        </w:rPr>
      </w:pPr>
    </w:p>
    <w:tbl>
      <w:tblPr>
        <w:tblpPr w:leftFromText="141" w:rightFromText="141" w:vertAnchor="text" w:horzAnchor="page" w:tblpX="6732" w:tblpYSpec="center"/>
        <w:tblW w:w="0" w:type="auto"/>
        <w:tblLook w:val="04A0"/>
      </w:tblPr>
      <w:tblGrid>
        <w:gridCol w:w="4219"/>
        <w:gridCol w:w="284"/>
      </w:tblGrid>
      <w:tr w:rsidR="00DA6234" w:rsidRPr="00DA6234" w:rsidTr="00DA6234">
        <w:tc>
          <w:tcPr>
            <w:tcW w:w="4219" w:type="dxa"/>
            <w:tcBorders>
              <w:bottom w:val="single" w:sz="4" w:space="0" w:color="auto"/>
            </w:tcBorders>
          </w:tcPr>
          <w:p w:rsidR="00DA6234" w:rsidRPr="00DA6234" w:rsidRDefault="00DA6234" w:rsidP="00DA62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"/>
                    <w:listEntry w:val="Lernen"/>
                    <w:listEntry w:val="Sprache"/>
                    <w:listEntry w:val="Emotionale und soziale Entwicklung"/>
                    <w:listEntry w:val="Geistige Entwicklung"/>
                    <w:listEntry w:val="Körperliche und motorische Entwicklung"/>
                    <w:listEntry w:val="Sehen"/>
                    <w:listEntry w:val="Hören und Kommunikation"/>
                  </w:ddList>
                </w:ffData>
              </w:fldChar>
            </w:r>
            <w:bookmarkStart w:id="15" w:name="Dropdown3"/>
            <w:r>
              <w:rPr>
                <w:rFonts w:ascii="Arial" w:hAnsi="Arial" w:cs="Arial"/>
                <w:b/>
                <w:sz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84" w:type="dxa"/>
          </w:tcPr>
          <w:p w:rsidR="00DA6234" w:rsidRPr="00DA6234" w:rsidRDefault="00DA6234" w:rsidP="00DA6234">
            <w:pPr>
              <w:rPr>
                <w:rFonts w:ascii="Arial" w:hAnsi="Arial" w:cs="Arial"/>
                <w:sz w:val="20"/>
              </w:rPr>
            </w:pPr>
            <w:r w:rsidRPr="00DA6234">
              <w:rPr>
                <w:rFonts w:ascii="Arial" w:hAnsi="Arial" w:cs="Arial"/>
                <w:b/>
                <w:sz w:val="20"/>
              </w:rPr>
              <w:t>.</w:t>
            </w:r>
          </w:p>
        </w:tc>
      </w:tr>
    </w:tbl>
    <w:p w:rsidR="00DA6234" w:rsidRPr="00FE537E" w:rsidRDefault="00745AD0" w:rsidP="00606C03">
      <w:pPr>
        <w:ind w:left="567" w:right="-51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37"/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bookmarkEnd w:id="16"/>
      <w:r w:rsidR="000721C2" w:rsidRPr="00FE537E">
        <w:rPr>
          <w:rFonts w:ascii="Arial" w:hAnsi="Arial" w:cs="Arial"/>
          <w:sz w:val="20"/>
        </w:rPr>
        <w:t xml:space="preserve">  n</w:t>
      </w:r>
      <w:r w:rsidR="002B6D49">
        <w:rPr>
          <w:rFonts w:ascii="Arial" w:hAnsi="Arial" w:cs="Arial"/>
          <w:sz w:val="20"/>
        </w:rPr>
        <w:t xml:space="preserve">achrangiger Förderbedarf liegt </w:t>
      </w:r>
      <w:r w:rsidR="000721C2" w:rsidRPr="00FE537E">
        <w:rPr>
          <w:rFonts w:ascii="Arial" w:hAnsi="Arial" w:cs="Arial"/>
          <w:sz w:val="20"/>
        </w:rPr>
        <w:t>vor im Bere</w:t>
      </w:r>
      <w:r w:rsidR="002E2A3C" w:rsidRPr="00FE537E">
        <w:rPr>
          <w:rFonts w:ascii="Arial" w:hAnsi="Arial" w:cs="Arial"/>
          <w:sz w:val="20"/>
        </w:rPr>
        <w:t>ich</w:t>
      </w:r>
      <w:r w:rsidR="002B6D49">
        <w:rPr>
          <w:rFonts w:ascii="Arial" w:hAnsi="Arial" w:cs="Arial"/>
          <w:sz w:val="20"/>
        </w:rPr>
        <w:t xml:space="preserve"> </w:t>
      </w:r>
    </w:p>
    <w:p w:rsidR="000721C2" w:rsidRPr="00FE537E" w:rsidRDefault="000721C2" w:rsidP="00606C03">
      <w:pPr>
        <w:ind w:left="567" w:right="-517"/>
        <w:rPr>
          <w:rFonts w:ascii="Arial" w:hAnsi="Arial" w:cs="Arial"/>
          <w:sz w:val="20"/>
        </w:rPr>
      </w:pPr>
    </w:p>
    <w:p w:rsidR="00392D49" w:rsidRPr="00FE537E" w:rsidRDefault="00392D49" w:rsidP="00606C03">
      <w:pPr>
        <w:ind w:left="567"/>
        <w:rPr>
          <w:rFonts w:ascii="Arial" w:hAnsi="Arial" w:cs="Arial"/>
          <w:sz w:val="20"/>
        </w:rPr>
      </w:pPr>
    </w:p>
    <w:p w:rsidR="000721C2" w:rsidRPr="00FE537E" w:rsidRDefault="00745AD0" w:rsidP="00606C03">
      <w:pPr>
        <w:ind w:left="567" w:hanging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="00606C03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606C03">
        <w:rPr>
          <w:rFonts w:ascii="Arial" w:hAnsi="Arial" w:cs="Arial"/>
          <w:b/>
          <w:bCs/>
          <w:sz w:val="28"/>
          <w:szCs w:val="24"/>
        </w:rPr>
        <w:tab/>
        <w:t>Wechsel des Bildungsganges</w:t>
      </w:r>
    </w:p>
    <w:p w:rsidR="000721C2" w:rsidRPr="00FE537E" w:rsidRDefault="0072630A" w:rsidP="00606C03">
      <w:pPr>
        <w:tabs>
          <w:tab w:val="left" w:pos="323"/>
        </w:tabs>
        <w:spacing w:after="60"/>
        <w:ind w:left="567" w:right="-65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Schüler / die Schülerin </w:t>
      </w:r>
      <w:r w:rsidR="000721C2" w:rsidRPr="00FE537E">
        <w:rPr>
          <w:rFonts w:ascii="Arial" w:hAnsi="Arial" w:cs="Arial"/>
          <w:sz w:val="20"/>
        </w:rPr>
        <w:t xml:space="preserve">soll </w:t>
      </w:r>
      <w:r w:rsidR="000721C2" w:rsidRPr="00392D49">
        <w:rPr>
          <w:rFonts w:ascii="Arial" w:hAnsi="Arial" w:cs="Arial"/>
          <w:sz w:val="20"/>
          <w:u w:val="single"/>
        </w:rPr>
        <w:t>nunmehr</w:t>
      </w:r>
      <w:r w:rsidR="000721C2" w:rsidRPr="00FE537E">
        <w:rPr>
          <w:rFonts w:ascii="Arial" w:hAnsi="Arial" w:cs="Arial"/>
          <w:sz w:val="20"/>
        </w:rPr>
        <w:t xml:space="preserve"> im Bildungsgang  </w:t>
      </w:r>
      <w:r w:rsidR="000721C2" w:rsidRPr="00FE537E">
        <w:rPr>
          <w:rFonts w:ascii="Arial" w:hAnsi="Arial" w:cs="Arial"/>
          <w:sz w:val="20"/>
        </w:rPr>
        <w:tab/>
      </w:r>
    </w:p>
    <w:p w:rsidR="000721C2" w:rsidRPr="00FE537E" w:rsidRDefault="00745AD0" w:rsidP="00392D49">
      <w:pPr>
        <w:ind w:left="993" w:right="-659"/>
        <w:rPr>
          <w:rFonts w:ascii="Arial" w:hAnsi="Arial" w:cs="Arial"/>
          <w:sz w:val="20"/>
        </w:rPr>
      </w:pPr>
      <w:r w:rsidRPr="00FE537E">
        <w:rPr>
          <w:rFonts w:ascii="Arial" w:hAnsi="Arial" w:cs="Arial"/>
          <w:b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FE537E">
        <w:rPr>
          <w:rFonts w:ascii="Arial" w:hAnsi="Arial" w:cs="Arial"/>
          <w:b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</w:t>
      </w:r>
      <w:r w:rsidR="00FE537E">
        <w:rPr>
          <w:rFonts w:ascii="Arial" w:hAnsi="Arial" w:cs="Arial"/>
          <w:sz w:val="20"/>
        </w:rPr>
        <w:t xml:space="preserve">  </w:t>
      </w:r>
      <w:r w:rsidR="000721C2" w:rsidRPr="00FE537E">
        <w:rPr>
          <w:rFonts w:ascii="Arial" w:hAnsi="Arial" w:cs="Arial"/>
          <w:sz w:val="20"/>
        </w:rPr>
        <w:t>der allg. Schule (zielgleich)</w:t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  <w:r w:rsidR="000721C2" w:rsidRPr="00FE537E">
        <w:rPr>
          <w:rFonts w:ascii="Arial" w:hAnsi="Arial" w:cs="Arial"/>
          <w:sz w:val="20"/>
        </w:rPr>
        <w:tab/>
      </w:r>
    </w:p>
    <w:p w:rsidR="000721C2" w:rsidRPr="00FE537E" w:rsidRDefault="00745AD0" w:rsidP="00392D49">
      <w:pPr>
        <w:ind w:left="993"/>
        <w:rPr>
          <w:rFonts w:ascii="Arial" w:hAnsi="Arial" w:cs="Arial"/>
          <w:sz w:val="20"/>
        </w:rPr>
      </w:pPr>
      <w:r w:rsidRPr="00FE537E">
        <w:rPr>
          <w:rFonts w:ascii="Arial" w:hAnsi="Arial" w:cs="Arial"/>
          <w:b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FE537E">
        <w:rPr>
          <w:rFonts w:ascii="Arial" w:hAnsi="Arial" w:cs="Arial"/>
          <w:b/>
          <w:sz w:val="20"/>
        </w:rPr>
        <w:fldChar w:fldCharType="end"/>
      </w:r>
      <w:r w:rsidR="000721C2" w:rsidRPr="00FE537E">
        <w:rPr>
          <w:rFonts w:ascii="Arial" w:hAnsi="Arial" w:cs="Arial"/>
          <w:b/>
          <w:sz w:val="20"/>
        </w:rPr>
        <w:t xml:space="preserve"> </w:t>
      </w:r>
      <w:r w:rsidR="00FE537E">
        <w:rPr>
          <w:rFonts w:ascii="Arial" w:hAnsi="Arial" w:cs="Arial"/>
          <w:b/>
          <w:sz w:val="20"/>
        </w:rPr>
        <w:t xml:space="preserve">  </w:t>
      </w:r>
      <w:r w:rsidR="000721C2" w:rsidRPr="00FE537E">
        <w:rPr>
          <w:rFonts w:ascii="Arial" w:hAnsi="Arial" w:cs="Arial"/>
          <w:sz w:val="20"/>
        </w:rPr>
        <w:t>Lernen (zieldifferent)</w:t>
      </w:r>
    </w:p>
    <w:p w:rsidR="000721C2" w:rsidRPr="00FE537E" w:rsidRDefault="00745AD0" w:rsidP="00392D49">
      <w:pPr>
        <w:spacing w:after="60"/>
        <w:ind w:left="993"/>
        <w:rPr>
          <w:rFonts w:ascii="Arial" w:hAnsi="Arial" w:cs="Arial"/>
          <w:sz w:val="20"/>
        </w:rPr>
      </w:pPr>
      <w:r w:rsidRPr="00FE537E">
        <w:rPr>
          <w:rFonts w:ascii="Arial" w:hAnsi="Arial" w:cs="Arial"/>
          <w:b/>
          <w:sz w:val="20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b/>
          <w:sz w:val="20"/>
        </w:rPr>
        <w:instrText xml:space="preserve"> FORMCHECKBOX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 w:rsidRPr="00FE537E">
        <w:rPr>
          <w:rFonts w:ascii="Arial" w:hAnsi="Arial" w:cs="Arial"/>
          <w:b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</w:t>
      </w:r>
      <w:r w:rsidR="00FE537E">
        <w:rPr>
          <w:rFonts w:ascii="Arial" w:hAnsi="Arial" w:cs="Arial"/>
          <w:sz w:val="20"/>
        </w:rPr>
        <w:t xml:space="preserve">  </w:t>
      </w:r>
      <w:r w:rsidR="000721C2" w:rsidRPr="00FE537E">
        <w:rPr>
          <w:rFonts w:ascii="Arial" w:hAnsi="Arial" w:cs="Arial"/>
          <w:sz w:val="20"/>
        </w:rPr>
        <w:t>geistige Entwicklung (zieldifferent)</w:t>
      </w:r>
    </w:p>
    <w:p w:rsidR="000721C2" w:rsidRPr="00FE537E" w:rsidRDefault="000721C2" w:rsidP="00606C03">
      <w:pPr>
        <w:tabs>
          <w:tab w:val="left" w:pos="323"/>
        </w:tabs>
        <w:ind w:left="567"/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t>unterrichtet werden.</w:t>
      </w: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t>Die E</w:t>
      </w:r>
      <w:r w:rsidR="00086423">
        <w:rPr>
          <w:rFonts w:ascii="Arial" w:hAnsi="Arial" w:cs="Arial"/>
          <w:sz w:val="20"/>
        </w:rPr>
        <w:t>ltern (vgl. § 123 SchulG)</w:t>
      </w:r>
      <w:r w:rsidRPr="00FE537E">
        <w:rPr>
          <w:rFonts w:ascii="Arial" w:hAnsi="Arial" w:cs="Arial"/>
          <w:sz w:val="20"/>
        </w:rPr>
        <w:t xml:space="preserve"> wurden eingehend über die Änderungen des Förderbedarfs, des Förderschwerpunktes und</w:t>
      </w:r>
      <w:r w:rsidR="00392D49">
        <w:rPr>
          <w:rFonts w:ascii="Arial" w:hAnsi="Arial" w:cs="Arial"/>
          <w:sz w:val="20"/>
        </w:rPr>
        <w:t>/oder</w:t>
      </w:r>
      <w:r w:rsidRPr="00FE537E">
        <w:rPr>
          <w:rFonts w:ascii="Arial" w:hAnsi="Arial" w:cs="Arial"/>
          <w:sz w:val="20"/>
        </w:rPr>
        <w:t xml:space="preserve"> des Bildungsganges informiert. (s. Vermerk in der Anlage)</w:t>
      </w: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559"/>
        <w:gridCol w:w="284"/>
      </w:tblGrid>
      <w:tr w:rsidR="00DA6234" w:rsidRPr="00DA6234" w:rsidTr="00DA6234">
        <w:tc>
          <w:tcPr>
            <w:tcW w:w="3652" w:type="dxa"/>
          </w:tcPr>
          <w:p w:rsidR="00DA6234" w:rsidRPr="00DA6234" w:rsidRDefault="00DA6234" w:rsidP="00DA6234">
            <w:pPr>
              <w:tabs>
                <w:tab w:val="left" w:pos="323"/>
              </w:tabs>
              <w:rPr>
                <w:rFonts w:ascii="Arial" w:hAnsi="Arial" w:cs="Arial"/>
                <w:sz w:val="20"/>
              </w:rPr>
            </w:pPr>
            <w:r w:rsidRPr="00DA6234">
              <w:rPr>
                <w:rFonts w:ascii="Arial" w:hAnsi="Arial" w:cs="Arial"/>
                <w:sz w:val="20"/>
              </w:rPr>
              <w:t>Beschluss der Klassenkonferenz vom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559" w:type="dxa"/>
          </w:tcPr>
          <w:p w:rsidR="00DA6234" w:rsidRPr="00DA6234" w:rsidRDefault="00DA6234" w:rsidP="00DA6234">
            <w:pPr>
              <w:tabs>
                <w:tab w:val="left" w:pos="323"/>
              </w:tabs>
              <w:rPr>
                <w:rFonts w:ascii="Arial" w:hAnsi="Arial" w:cs="Arial"/>
                <w:sz w:val="20"/>
              </w:rPr>
            </w:pPr>
            <w:r w:rsidRPr="00DA6234"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maxLength w:val="12"/>
                  </w:textInput>
                </w:ffData>
              </w:fldChar>
            </w:r>
            <w:bookmarkStart w:id="17" w:name="Text22"/>
            <w:r w:rsidRPr="00DA623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A6234">
              <w:rPr>
                <w:rFonts w:ascii="Arial" w:hAnsi="Arial" w:cs="Arial"/>
                <w:sz w:val="20"/>
              </w:rPr>
            </w:r>
            <w:r w:rsidRPr="00DA6234">
              <w:rPr>
                <w:rFonts w:ascii="Arial" w:hAnsi="Arial" w:cs="Arial"/>
                <w:sz w:val="20"/>
              </w:rPr>
              <w:fldChar w:fldCharType="separate"/>
            </w:r>
            <w:r w:rsidRPr="00DA6234">
              <w:rPr>
                <w:rFonts w:ascii="Arial" w:hAnsi="Arial" w:cs="Arial"/>
                <w:sz w:val="20"/>
              </w:rPr>
              <w:t> </w:t>
            </w:r>
            <w:r w:rsidRPr="00DA6234">
              <w:rPr>
                <w:rFonts w:ascii="Arial" w:hAnsi="Arial" w:cs="Arial"/>
                <w:sz w:val="20"/>
              </w:rPr>
              <w:t> </w:t>
            </w:r>
            <w:r w:rsidRPr="00DA6234">
              <w:rPr>
                <w:rFonts w:ascii="Arial" w:hAnsi="Arial" w:cs="Arial"/>
                <w:sz w:val="20"/>
              </w:rPr>
              <w:t> </w:t>
            </w:r>
            <w:r w:rsidRPr="00DA6234">
              <w:rPr>
                <w:rFonts w:ascii="Arial" w:hAnsi="Arial" w:cs="Arial"/>
                <w:sz w:val="20"/>
              </w:rPr>
              <w:t> </w:t>
            </w:r>
            <w:r w:rsidRPr="00DA6234">
              <w:rPr>
                <w:rFonts w:ascii="Arial" w:hAnsi="Arial" w:cs="Arial"/>
                <w:sz w:val="20"/>
              </w:rPr>
              <w:t> </w:t>
            </w:r>
            <w:r w:rsidRPr="00DA6234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284" w:type="dxa"/>
          </w:tcPr>
          <w:p w:rsidR="00DA6234" w:rsidRPr="00DA6234" w:rsidRDefault="00DA6234" w:rsidP="00DA6234">
            <w:pPr>
              <w:tabs>
                <w:tab w:val="left" w:pos="323"/>
              </w:tabs>
              <w:rPr>
                <w:rFonts w:ascii="Arial" w:hAnsi="Arial" w:cs="Arial"/>
                <w:sz w:val="20"/>
              </w:rPr>
            </w:pPr>
            <w:r w:rsidRPr="00DA623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p w:rsidR="000721C2" w:rsidRPr="00FE537E" w:rsidRDefault="00745AD0">
      <w:pPr>
        <w:tabs>
          <w:tab w:val="left" w:pos="323"/>
        </w:tabs>
        <w:rPr>
          <w:rFonts w:ascii="Arial" w:hAnsi="Arial" w:cs="Arial"/>
          <w:sz w:val="20"/>
        </w:rPr>
      </w:pPr>
      <w:r w:rsidRPr="00FE537E">
        <w:rPr>
          <w:rFonts w:ascii="Arial" w:hAnsi="Arial" w:cs="Arial"/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0721C2" w:rsidRPr="00FE537E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FE537E">
        <w:rPr>
          <w:rFonts w:ascii="Arial" w:hAnsi="Arial" w:cs="Arial"/>
          <w:sz w:val="20"/>
        </w:rPr>
        <w:fldChar w:fldCharType="end"/>
      </w:r>
      <w:r w:rsidR="000721C2" w:rsidRPr="00FE537E">
        <w:rPr>
          <w:rFonts w:ascii="Arial" w:hAnsi="Arial" w:cs="Arial"/>
          <w:sz w:val="20"/>
        </w:rPr>
        <w:t xml:space="preserve"> Die Entscheidung soll probew</w:t>
      </w:r>
      <w:r w:rsidR="002B6D49">
        <w:rPr>
          <w:rFonts w:ascii="Arial" w:hAnsi="Arial" w:cs="Arial"/>
          <w:sz w:val="20"/>
        </w:rPr>
        <w:t>eise für 6 Monate erfolgen (§ 17 (3), § 18</w:t>
      </w:r>
      <w:r w:rsidR="000721C2" w:rsidRPr="00FE537E">
        <w:rPr>
          <w:rFonts w:ascii="Arial" w:hAnsi="Arial" w:cs="Arial"/>
          <w:sz w:val="20"/>
        </w:rPr>
        <w:t xml:space="preserve"> (4) AO-SF)</w:t>
      </w: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p w:rsidR="000721C2" w:rsidRPr="00FE537E" w:rsidRDefault="000721C2">
      <w:pPr>
        <w:tabs>
          <w:tab w:val="left" w:pos="323"/>
        </w:tabs>
        <w:rPr>
          <w:rFonts w:ascii="Arial" w:hAnsi="Arial" w:cs="Arial"/>
          <w:sz w:val="20"/>
        </w:rPr>
      </w:pPr>
    </w:p>
    <w:p w:rsidR="000721C2" w:rsidRDefault="000721C2">
      <w:pPr>
        <w:tabs>
          <w:tab w:val="left" w:pos="323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.....................................................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......................................................    </w:t>
      </w:r>
    </w:p>
    <w:p w:rsidR="000721C2" w:rsidRDefault="000721C2">
      <w:pPr>
        <w:tabs>
          <w:tab w:val="left" w:pos="32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Klassenlehrer/in                                             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Schulleiter/in </w:t>
      </w:r>
    </w:p>
    <w:p w:rsidR="00BF29BF" w:rsidRPr="00392D49" w:rsidRDefault="00BF29BF">
      <w:pPr>
        <w:tabs>
          <w:tab w:val="left" w:pos="323"/>
        </w:tabs>
        <w:rPr>
          <w:rFonts w:ascii="Arial" w:hAnsi="Arial" w:cs="Arial"/>
          <w:sz w:val="12"/>
          <w:szCs w:val="12"/>
        </w:rPr>
      </w:pPr>
    </w:p>
    <w:p w:rsidR="00BF29BF" w:rsidRPr="00454C16" w:rsidRDefault="00BF29BF" w:rsidP="00BF29BF">
      <w:p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Diesem Antrag sind beigefügt:</w:t>
      </w:r>
    </w:p>
    <w:p w:rsidR="00BF29BF" w:rsidRPr="00454C16" w:rsidRDefault="00BF29BF" w:rsidP="00BF29B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Kopie des Schülerbogens (Vordruck D)</w:t>
      </w:r>
    </w:p>
    <w:p w:rsidR="00606C03" w:rsidRDefault="00BF29BF" w:rsidP="00BF29BF">
      <w:pPr>
        <w:numPr>
          <w:ilvl w:val="0"/>
          <w:numId w:val="1"/>
        </w:num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 xml:space="preserve">ausführlicher Bericht (Gutachten) der Klassenlehrerin mit Angaben </w:t>
      </w:r>
      <w:r w:rsidR="00606C03">
        <w:rPr>
          <w:rFonts w:ascii="Arial" w:hAnsi="Arial" w:cs="Arial"/>
          <w:sz w:val="16"/>
          <w:szCs w:val="16"/>
        </w:rPr>
        <w:t xml:space="preserve">zum aktuellen Lern-, Leistungs- und Entwicklungsstand </w:t>
      </w:r>
    </w:p>
    <w:p w:rsidR="00BF29BF" w:rsidRPr="00454C16" w:rsidRDefault="00606C03" w:rsidP="00606C03">
      <w:pPr>
        <w:tabs>
          <w:tab w:val="left" w:pos="284"/>
        </w:tabs>
        <w:ind w:right="-9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 xml:space="preserve">sowie </w:t>
      </w:r>
      <w:r w:rsidR="00BF29BF" w:rsidRPr="00454C16">
        <w:rPr>
          <w:rFonts w:ascii="Arial" w:hAnsi="Arial" w:cs="Arial"/>
          <w:sz w:val="16"/>
          <w:szCs w:val="16"/>
        </w:rPr>
        <w:t>zu bisher durchgeführten Fördermaßnahmen</w:t>
      </w:r>
      <w:r>
        <w:rPr>
          <w:rFonts w:ascii="Arial" w:hAnsi="Arial" w:cs="Arial"/>
          <w:sz w:val="16"/>
          <w:szCs w:val="16"/>
        </w:rPr>
        <w:t>, Förderplan</w:t>
      </w:r>
    </w:p>
    <w:p w:rsidR="00BF29BF" w:rsidRPr="00454C16" w:rsidRDefault="00BF29BF" w:rsidP="00BF29B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Kopie der letzten Zeugnisse</w:t>
      </w:r>
    </w:p>
    <w:p w:rsidR="00BF29BF" w:rsidRPr="00454C16" w:rsidRDefault="00BF29BF" w:rsidP="00BF29B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>Vermerk über das Gespräch mit den E</w:t>
      </w:r>
      <w:r w:rsidR="00086423">
        <w:rPr>
          <w:rFonts w:ascii="Arial" w:hAnsi="Arial" w:cs="Arial"/>
          <w:sz w:val="16"/>
          <w:szCs w:val="16"/>
        </w:rPr>
        <w:t>ltern</w:t>
      </w:r>
    </w:p>
    <w:p w:rsidR="00BF29BF" w:rsidRPr="00BF29BF" w:rsidRDefault="00BF29BF" w:rsidP="00BF29BF">
      <w:pPr>
        <w:numPr>
          <w:ilvl w:val="0"/>
          <w:numId w:val="1"/>
        </w:numPr>
        <w:tabs>
          <w:tab w:val="left" w:pos="284"/>
        </w:tabs>
        <w:rPr>
          <w:rFonts w:ascii="Arial" w:hAnsi="Arial" w:cs="Arial"/>
          <w:sz w:val="16"/>
          <w:szCs w:val="16"/>
        </w:rPr>
      </w:pPr>
      <w:r w:rsidRPr="00454C16">
        <w:rPr>
          <w:rFonts w:ascii="Arial" w:hAnsi="Arial" w:cs="Arial"/>
          <w:sz w:val="16"/>
          <w:szCs w:val="16"/>
        </w:rPr>
        <w:t xml:space="preserve">Kopie des Bescheides der </w:t>
      </w:r>
      <w:r w:rsidR="002B6D49">
        <w:rPr>
          <w:rFonts w:ascii="Arial" w:hAnsi="Arial" w:cs="Arial"/>
          <w:sz w:val="16"/>
          <w:szCs w:val="16"/>
        </w:rPr>
        <w:t>Schulaufsichtsbehörde gemäß § 14</w:t>
      </w:r>
      <w:r w:rsidRPr="00454C16">
        <w:rPr>
          <w:rFonts w:ascii="Arial" w:hAnsi="Arial" w:cs="Arial"/>
          <w:sz w:val="16"/>
          <w:szCs w:val="16"/>
        </w:rPr>
        <w:t xml:space="preserve"> AO-SF</w:t>
      </w:r>
    </w:p>
    <w:sectPr w:rsidR="00BF29BF" w:rsidRPr="00BF29BF" w:rsidSect="002E2A3C">
      <w:pgSz w:w="11906" w:h="16838"/>
      <w:pgMar w:top="851" w:right="849" w:bottom="907" w:left="13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76CF1"/>
    <w:multiLevelType w:val="singleLevel"/>
    <w:tmpl w:val="74E2718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xVjcQgmv+ry6AwolUecFzVcNpkk=" w:salt="1TuHhui9D0fdHKjpF7XMl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1B13"/>
    <w:rsid w:val="0000708A"/>
    <w:rsid w:val="000721C2"/>
    <w:rsid w:val="00086423"/>
    <w:rsid w:val="001E6A99"/>
    <w:rsid w:val="002B6D49"/>
    <w:rsid w:val="002E2A3C"/>
    <w:rsid w:val="00392D49"/>
    <w:rsid w:val="00606C03"/>
    <w:rsid w:val="00621B13"/>
    <w:rsid w:val="0072630A"/>
    <w:rsid w:val="00745AD0"/>
    <w:rsid w:val="009B38D2"/>
    <w:rsid w:val="00BE465B"/>
    <w:rsid w:val="00BF29BF"/>
    <w:rsid w:val="00C247EB"/>
    <w:rsid w:val="00C84F6A"/>
    <w:rsid w:val="00DA6234"/>
    <w:rsid w:val="00DF4529"/>
    <w:rsid w:val="00FE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4F6A"/>
    <w:rPr>
      <w:rFonts w:ascii="Century Gothic" w:hAnsi="Century Gothic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semiHidden/>
    <w:rsid w:val="00C84F6A"/>
  </w:style>
  <w:style w:type="paragraph" w:styleId="Textkrper">
    <w:name w:val="Body Text"/>
    <w:basedOn w:val="Standard"/>
    <w:semiHidden/>
    <w:rsid w:val="00C84F6A"/>
    <w:rPr>
      <w:b/>
    </w:rPr>
  </w:style>
  <w:style w:type="paragraph" w:styleId="Textkrper2">
    <w:name w:val="Body Text 2"/>
    <w:basedOn w:val="Standard"/>
    <w:semiHidden/>
    <w:rsid w:val="00C84F6A"/>
    <w:pPr>
      <w:tabs>
        <w:tab w:val="left" w:pos="323"/>
      </w:tabs>
      <w:ind w:right="-233"/>
    </w:pPr>
    <w:rPr>
      <w:rFonts w:ascii="Arial" w:hAnsi="Arial" w:cs="Arial"/>
      <w:sz w:val="16"/>
    </w:rPr>
  </w:style>
  <w:style w:type="table" w:styleId="Tabellengitternetz">
    <w:name w:val="Table Grid"/>
    <w:basedOn w:val="NormaleTabelle"/>
    <w:uiPriority w:val="59"/>
    <w:rsid w:val="00DA6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ONDERSC\KOORDINA\VO-SF%20Bearbeitung%20Computer\Teil%201\J&#228;hrliche%20&#220;berpr&#252;fung,%20Anlage%202.7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Jährliche Überprüfung, Anlage 2.7.dot</Template>
  <TotalTime>0</TotalTime>
  <Pages>1</Pages>
  <Words>392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Vorzulegen bis zum 15</vt:lpstr>
    </vt:vector>
  </TitlesOfParts>
  <Company>MSW NRW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Vorzulegen bis zum 15</dc:title>
  <dc:subject/>
  <dc:creator>.</dc:creator>
  <cp:keywords/>
  <dc:description/>
  <cp:lastModifiedBy>Ulrich Neumann</cp:lastModifiedBy>
  <cp:revision>12</cp:revision>
  <cp:lastPrinted>2006-01-30T09:41:00Z</cp:lastPrinted>
  <dcterms:created xsi:type="dcterms:W3CDTF">2014-03-11T13:34:00Z</dcterms:created>
  <dcterms:modified xsi:type="dcterms:W3CDTF">2014-10-29T14:42:00Z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-1100389132</vt:i4>
  </property>
  <property fmtid="{D5CDD505-2E9C-101B-9397-08002B2CF9AE}" pid="3" name="_EmailSubject">
    <vt:lpwstr>Wechsel des Förderschwerpunktes</vt:lpwstr>
  </property>
  <property fmtid="{D5CDD505-2E9C-101B-9397-08002B2CF9AE}" pid="4" name="_AuthorEmail">
    <vt:lpwstr>peter.von@diehecks.de</vt:lpwstr>
  </property>
  <property fmtid="{D5CDD505-2E9C-101B-9397-08002B2CF9AE}" pid="5" name="_AuthorEmailDisplayName">
    <vt:lpwstr>Peter Heck</vt:lpwstr>
  </property>
  <property fmtid="{D5CDD505-2E9C-101B-9397-08002B2CF9AE}" pid="6" name="_ReviewingToolsShownOnce">
    <vt:lpwstr/>
  </property>
</Properties>
</file>